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8AE4" w14:textId="77777777" w:rsidR="00322227" w:rsidRDefault="00322227" w:rsidP="00322227">
      <w:pPr>
        <w:rPr>
          <w:lang w:val="en"/>
        </w:rPr>
      </w:pPr>
    </w:p>
    <w:p w14:paraId="062F3F06" w14:textId="77777777" w:rsidR="00322227" w:rsidRPr="00322227" w:rsidRDefault="00322227" w:rsidP="00322227">
      <w:pPr>
        <w:rPr>
          <w:rFonts w:ascii="Calibri" w:hAnsi="Calibri" w:cs="Calibri"/>
          <w:b/>
        </w:rPr>
      </w:pPr>
      <w:r w:rsidRPr="00322227">
        <w:rPr>
          <w:rFonts w:ascii="Calibri" w:hAnsi="Calibri" w:cs="Calibri"/>
          <w:b/>
        </w:rPr>
        <w:t xml:space="preserve">PERSON SPECIFICATION </w:t>
      </w:r>
    </w:p>
    <w:p w14:paraId="5D9175C3" w14:textId="77777777" w:rsidR="00322227" w:rsidRPr="00322227" w:rsidRDefault="00322227" w:rsidP="00322227">
      <w:pPr>
        <w:rPr>
          <w:rFonts w:ascii="Calibri" w:hAnsi="Calibri" w:cs="Calibri"/>
          <w:b/>
        </w:rPr>
      </w:pPr>
    </w:p>
    <w:p w14:paraId="305F969A" w14:textId="77777777" w:rsidR="00322227" w:rsidRPr="00322227" w:rsidRDefault="00322227" w:rsidP="00322227">
      <w:pPr>
        <w:rPr>
          <w:rFonts w:ascii="Calibri" w:hAnsi="Calibri" w:cs="Calibri"/>
          <w:b/>
          <w:bCs/>
        </w:rPr>
      </w:pPr>
      <w:r w:rsidRPr="00322227">
        <w:rPr>
          <w:rFonts w:ascii="Calibri" w:hAnsi="Calibri" w:cs="Calibri"/>
          <w:b/>
          <w:bCs/>
        </w:rPr>
        <w:t>Director of Music</w:t>
      </w:r>
    </w:p>
    <w:p w14:paraId="5E2166D6" w14:textId="77777777" w:rsidR="00322227" w:rsidRPr="00322227" w:rsidRDefault="00322227" w:rsidP="00322227">
      <w:pPr>
        <w:rPr>
          <w:rFonts w:ascii="Calibri" w:hAnsi="Calibri" w:cs="Calibri"/>
        </w:rPr>
      </w:pPr>
      <w:r w:rsidRPr="00322227">
        <w:rPr>
          <w:rFonts w:ascii="Calibri" w:hAnsi="Calibri" w:cs="Calibri"/>
        </w:rPr>
        <w:t>St Andrew’s Psalter Lane Church Sheffield</w:t>
      </w:r>
    </w:p>
    <w:p w14:paraId="4273183A" w14:textId="77777777" w:rsidR="00322227" w:rsidRPr="00322227" w:rsidRDefault="00322227" w:rsidP="00322227">
      <w:pPr>
        <w:rPr>
          <w:rFonts w:ascii="Calibri" w:hAnsi="Calibri" w:cs="Calibri"/>
        </w:rPr>
      </w:pPr>
    </w:p>
    <w:p w14:paraId="547545E8" w14:textId="77777777" w:rsidR="00322227" w:rsidRPr="00322227" w:rsidRDefault="00322227" w:rsidP="00322227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3469"/>
        <w:gridCol w:w="3155"/>
        <w:gridCol w:w="1645"/>
      </w:tblGrid>
      <w:tr w:rsidR="00322227" w:rsidRPr="00322227" w14:paraId="1E6676F9" w14:textId="77777777" w:rsidTr="00C7211E"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3207B125" w14:textId="77777777" w:rsidR="00322227" w:rsidRPr="00322227" w:rsidRDefault="00322227" w:rsidP="00C7211E">
            <w:pPr>
              <w:rPr>
                <w:rFonts w:ascii="Calibri" w:hAnsi="Calibri" w:cs="Calibri"/>
                <w:b/>
              </w:rPr>
            </w:pPr>
            <w:r w:rsidRPr="00322227">
              <w:rPr>
                <w:rFonts w:ascii="Calibri" w:hAnsi="Calibri" w:cs="Calibri"/>
                <w:b/>
              </w:rPr>
              <w:t>Attributes</w:t>
            </w:r>
          </w:p>
        </w:tc>
        <w:tc>
          <w:tcPr>
            <w:tcW w:w="16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6C23A670" w14:textId="77777777" w:rsidR="00322227" w:rsidRPr="00322227" w:rsidRDefault="00322227" w:rsidP="00C7211E">
            <w:pPr>
              <w:rPr>
                <w:rFonts w:ascii="Calibri" w:hAnsi="Calibri" w:cs="Calibri"/>
                <w:b/>
              </w:rPr>
            </w:pPr>
            <w:r w:rsidRPr="00322227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EB51A43" w14:textId="77777777" w:rsidR="00322227" w:rsidRPr="00322227" w:rsidRDefault="00322227" w:rsidP="00C7211E">
            <w:pPr>
              <w:rPr>
                <w:rFonts w:ascii="Calibri" w:hAnsi="Calibri" w:cs="Calibri"/>
                <w:b/>
              </w:rPr>
            </w:pPr>
            <w:r w:rsidRPr="00322227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4BD54AD" w14:textId="77777777" w:rsidR="00322227" w:rsidRPr="00322227" w:rsidRDefault="00322227" w:rsidP="00C7211E">
            <w:pPr>
              <w:rPr>
                <w:rFonts w:ascii="Calibri" w:hAnsi="Calibri" w:cs="Calibri"/>
                <w:b/>
              </w:rPr>
            </w:pPr>
            <w:r w:rsidRPr="00322227">
              <w:rPr>
                <w:rFonts w:ascii="Calibri" w:hAnsi="Calibri" w:cs="Calibri"/>
                <w:b/>
              </w:rPr>
              <w:t>Method of Assessment</w:t>
            </w:r>
          </w:p>
        </w:tc>
      </w:tr>
      <w:tr w:rsidR="00322227" w:rsidRPr="00322227" w14:paraId="45E15E42" w14:textId="77777777" w:rsidTr="00C7211E">
        <w:trPr>
          <w:trHeight w:val="772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BEEE754" w14:textId="77777777" w:rsidR="00322227" w:rsidRPr="00322227" w:rsidRDefault="00322227" w:rsidP="00C7211E">
            <w:pPr>
              <w:rPr>
                <w:rFonts w:ascii="Calibri" w:hAnsi="Calibri" w:cs="Calibri"/>
                <w:b/>
              </w:rPr>
            </w:pPr>
            <w:r w:rsidRPr="00322227">
              <w:rPr>
                <w:rFonts w:ascii="Calibri" w:hAnsi="Calibri" w:cs="Calibri"/>
                <w:b/>
              </w:rPr>
              <w:t xml:space="preserve">Training </w:t>
            </w:r>
          </w:p>
        </w:tc>
        <w:tc>
          <w:tcPr>
            <w:tcW w:w="1687" w:type="pct"/>
            <w:tcBorders>
              <w:top w:val="single" w:sz="12" w:space="0" w:color="auto"/>
              <w:bottom w:val="single" w:sz="4" w:space="0" w:color="auto"/>
            </w:tcBorders>
          </w:tcPr>
          <w:p w14:paraId="772D562E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 minimum of three years relevant working or studying experience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02CA8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 practical relevant qualification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DEBF2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Q/A</w:t>
            </w:r>
          </w:p>
        </w:tc>
      </w:tr>
      <w:tr w:rsidR="00322227" w:rsidRPr="00322227" w14:paraId="34E0A4B1" w14:textId="77777777" w:rsidTr="00C7211E">
        <w:trPr>
          <w:trHeight w:val="851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1E9DE6B" w14:textId="77777777" w:rsidR="00322227" w:rsidRPr="00322227" w:rsidRDefault="00322227" w:rsidP="00C7211E">
            <w:pPr>
              <w:rPr>
                <w:rFonts w:ascii="Calibri" w:hAnsi="Calibri" w:cs="Calibri"/>
                <w:b/>
              </w:rPr>
            </w:pPr>
            <w:r w:rsidRPr="00322227">
              <w:rPr>
                <w:rFonts w:ascii="Calibri" w:hAnsi="Calibri" w:cs="Calibri"/>
                <w:b/>
              </w:rPr>
              <w:t>Relevant Experience</w:t>
            </w:r>
          </w:p>
        </w:tc>
        <w:tc>
          <w:tcPr>
            <w:tcW w:w="1687" w:type="pct"/>
            <w:tcBorders>
              <w:top w:val="single" w:sz="12" w:space="0" w:color="auto"/>
              <w:bottom w:val="single" w:sz="4" w:space="0" w:color="auto"/>
            </w:tcBorders>
          </w:tcPr>
          <w:p w14:paraId="3406A3E9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Sympathetic to the values of the Christian faith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CAF0FD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C27D2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</w:t>
            </w:r>
          </w:p>
        </w:tc>
      </w:tr>
      <w:tr w:rsidR="00322227" w:rsidRPr="00322227" w14:paraId="740CDE86" w14:textId="77777777" w:rsidTr="00C7211E">
        <w:trPr>
          <w:trHeight w:val="834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91AE87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  <w:tcBorders>
              <w:top w:val="single" w:sz="12" w:space="0" w:color="auto"/>
              <w:bottom w:val="single" w:sz="4" w:space="0" w:color="auto"/>
            </w:tcBorders>
          </w:tcPr>
          <w:p w14:paraId="08546EEE" w14:textId="2CD53A88" w:rsidR="00322227" w:rsidRPr="00322227" w:rsidRDefault="00205DA4" w:rsidP="00C721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Able to play the piano and the organ (or be willing to learn to play the organ) and/or other instruments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04A33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Experience of working in a church context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B40AD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</w:t>
            </w:r>
          </w:p>
        </w:tc>
      </w:tr>
      <w:tr w:rsidR="00322227" w:rsidRPr="00322227" w14:paraId="51630471" w14:textId="77777777" w:rsidTr="00C7211E">
        <w:trPr>
          <w:trHeight w:val="964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CC1A4EE" w14:textId="77777777" w:rsidR="00322227" w:rsidRPr="00322227" w:rsidRDefault="00322227" w:rsidP="00C7211E">
            <w:pPr>
              <w:rPr>
                <w:rFonts w:ascii="Calibri" w:hAnsi="Calibri" w:cs="Calibri"/>
                <w:b/>
                <w:bCs/>
              </w:rPr>
            </w:pPr>
            <w:r w:rsidRPr="00322227">
              <w:rPr>
                <w:rFonts w:ascii="Calibri" w:hAnsi="Calibri" w:cs="Calibri"/>
                <w:b/>
                <w:bCs/>
              </w:rPr>
              <w:t>Special Knowledge &amp; Skills</w:t>
            </w:r>
          </w:p>
        </w:tc>
        <w:tc>
          <w:tcPr>
            <w:tcW w:w="1687" w:type="pct"/>
            <w:tcBorders>
              <w:top w:val="single" w:sz="12" w:space="0" w:color="auto"/>
              <w:bottom w:val="single" w:sz="4" w:space="0" w:color="auto"/>
            </w:tcBorders>
          </w:tcPr>
          <w:p w14:paraId="1BE107D1" w14:textId="77777777" w:rsidR="00322227" w:rsidRPr="00322227" w:rsidRDefault="00322227" w:rsidP="00C7211E">
            <w:pPr>
              <w:pStyle w:val="NoSpacing"/>
              <w:rPr>
                <w:rFonts w:cs="Calibri"/>
                <w:sz w:val="24"/>
                <w:szCs w:val="24"/>
              </w:rPr>
            </w:pPr>
            <w:r w:rsidRPr="00322227">
              <w:rPr>
                <w:rFonts w:cs="Calibri"/>
                <w:sz w:val="24"/>
                <w:szCs w:val="24"/>
              </w:rPr>
              <w:t>Able to relate previous experience to new work</w:t>
            </w:r>
          </w:p>
          <w:p w14:paraId="22F5B019" w14:textId="77777777" w:rsidR="00322227" w:rsidRPr="00322227" w:rsidRDefault="00322227" w:rsidP="00C7211E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46717A63" w14:textId="77777777" w:rsidR="00322227" w:rsidRPr="00322227" w:rsidRDefault="00322227" w:rsidP="00C7211E">
            <w:pPr>
              <w:pStyle w:val="NoSpacing"/>
              <w:rPr>
                <w:rFonts w:cs="Calibri"/>
                <w:sz w:val="24"/>
                <w:szCs w:val="24"/>
              </w:rPr>
            </w:pPr>
            <w:r w:rsidRPr="00322227">
              <w:rPr>
                <w:rFonts w:cs="Calibri"/>
                <w:sz w:val="24"/>
                <w:szCs w:val="24"/>
              </w:rPr>
              <w:t>Willingness to lead the choir if necessary</w:t>
            </w:r>
          </w:p>
          <w:p w14:paraId="0A70F080" w14:textId="77777777" w:rsidR="00322227" w:rsidRPr="00322227" w:rsidRDefault="00322227" w:rsidP="00C7211E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29C70B62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 xml:space="preserve">Computer literate </w:t>
            </w:r>
          </w:p>
          <w:p w14:paraId="540C80DF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  <w:p w14:paraId="7EB8D5C8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Willingness to support the leading of All Age Worship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E53A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  <w:p w14:paraId="390B895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Able to offer suggestions for music in worship</w:t>
            </w:r>
          </w:p>
          <w:p w14:paraId="0AA031B0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  <w:p w14:paraId="3E9EDC11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Able to offer links to musicians in the area for concerts etc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D5BAE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</w:t>
            </w:r>
          </w:p>
        </w:tc>
      </w:tr>
      <w:tr w:rsidR="00322227" w:rsidRPr="00322227" w14:paraId="384CF5EE" w14:textId="77777777" w:rsidTr="00C7211E">
        <w:trPr>
          <w:trHeight w:val="964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AE41FC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  <w:tcBorders>
              <w:top w:val="single" w:sz="4" w:space="0" w:color="auto"/>
              <w:bottom w:val="single" w:sz="4" w:space="0" w:color="auto"/>
            </w:tcBorders>
          </w:tcPr>
          <w:p w14:paraId="5E263FB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Good communication skills: verbal, written and listening.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6D07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57D9D8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</w:t>
            </w:r>
          </w:p>
        </w:tc>
      </w:tr>
      <w:tr w:rsidR="00322227" w:rsidRPr="00322227" w14:paraId="5ECE389B" w14:textId="77777777" w:rsidTr="00C7211E">
        <w:trPr>
          <w:trHeight w:val="964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8389B8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  <w:tcBorders>
              <w:top w:val="single" w:sz="4" w:space="0" w:color="auto"/>
              <w:bottom w:val="single" w:sz="4" w:space="0" w:color="auto"/>
            </w:tcBorders>
          </w:tcPr>
          <w:p w14:paraId="00474505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Able to relate appropriately to different age groups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2F76F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F359F1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</w:t>
            </w:r>
          </w:p>
        </w:tc>
      </w:tr>
      <w:tr w:rsidR="00322227" w:rsidRPr="00322227" w14:paraId="48F51E48" w14:textId="77777777" w:rsidTr="00C7211E">
        <w:trPr>
          <w:trHeight w:val="964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5E8C25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  <w:tcBorders>
              <w:top w:val="single" w:sz="4" w:space="0" w:color="auto"/>
              <w:bottom w:val="single" w:sz="4" w:space="0" w:color="auto"/>
            </w:tcBorders>
          </w:tcPr>
          <w:p w14:paraId="4E332841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Able to respect confidentiality and respond appropriately to needs and concerns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9C2407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ECEEC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</w:t>
            </w:r>
          </w:p>
        </w:tc>
      </w:tr>
      <w:tr w:rsidR="00322227" w:rsidRPr="00322227" w14:paraId="7C2FC23A" w14:textId="77777777" w:rsidTr="00C7211E">
        <w:trPr>
          <w:trHeight w:val="964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</w:tcBorders>
          </w:tcPr>
          <w:p w14:paraId="7E97953B" w14:textId="77777777" w:rsidR="00322227" w:rsidRPr="00322227" w:rsidRDefault="00322227" w:rsidP="00C7211E">
            <w:pPr>
              <w:rPr>
                <w:rFonts w:ascii="Calibri" w:hAnsi="Calibri" w:cs="Calibri"/>
                <w:b/>
              </w:rPr>
            </w:pPr>
            <w:r w:rsidRPr="00322227">
              <w:rPr>
                <w:rFonts w:ascii="Calibri" w:hAnsi="Calibri" w:cs="Calibri"/>
                <w:b/>
              </w:rPr>
              <w:t>Special Qualities or Aptitudes</w:t>
            </w:r>
          </w:p>
        </w:tc>
        <w:tc>
          <w:tcPr>
            <w:tcW w:w="1687" w:type="pct"/>
            <w:tcBorders>
              <w:top w:val="single" w:sz="12" w:space="0" w:color="auto"/>
            </w:tcBorders>
          </w:tcPr>
          <w:p w14:paraId="1844F9EA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Ability to create and nurture relationships</w:t>
            </w:r>
          </w:p>
        </w:tc>
        <w:tc>
          <w:tcPr>
            <w:tcW w:w="1534" w:type="pct"/>
            <w:tcBorders>
              <w:top w:val="single" w:sz="12" w:space="0" w:color="auto"/>
              <w:right w:val="single" w:sz="12" w:space="0" w:color="auto"/>
            </w:tcBorders>
          </w:tcPr>
          <w:p w14:paraId="293434B1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12" w:space="0" w:color="auto"/>
              <w:right w:val="single" w:sz="12" w:space="0" w:color="auto"/>
            </w:tcBorders>
          </w:tcPr>
          <w:p w14:paraId="52D623FF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A/I/R</w:t>
            </w:r>
          </w:p>
        </w:tc>
      </w:tr>
      <w:tr w:rsidR="00322227" w:rsidRPr="00322227" w14:paraId="2F0AED80" w14:textId="77777777" w:rsidTr="00C7211E">
        <w:trPr>
          <w:trHeight w:val="964"/>
        </w:trPr>
        <w:tc>
          <w:tcPr>
            <w:tcW w:w="979" w:type="pct"/>
            <w:tcBorders>
              <w:left w:val="single" w:sz="12" w:space="0" w:color="auto"/>
            </w:tcBorders>
          </w:tcPr>
          <w:p w14:paraId="4F3B2E0B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</w:tcPr>
          <w:p w14:paraId="2C624951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Able to work on own initiative and to organise time effectively</w:t>
            </w:r>
          </w:p>
        </w:tc>
        <w:tc>
          <w:tcPr>
            <w:tcW w:w="1534" w:type="pct"/>
            <w:tcBorders>
              <w:right w:val="single" w:sz="12" w:space="0" w:color="auto"/>
            </w:tcBorders>
          </w:tcPr>
          <w:p w14:paraId="51A382CA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right w:val="single" w:sz="12" w:space="0" w:color="auto"/>
            </w:tcBorders>
          </w:tcPr>
          <w:p w14:paraId="08DD5B79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A/I/R</w:t>
            </w:r>
          </w:p>
        </w:tc>
      </w:tr>
      <w:tr w:rsidR="00322227" w:rsidRPr="00322227" w14:paraId="14FA9373" w14:textId="77777777" w:rsidTr="00C7211E">
        <w:trPr>
          <w:trHeight w:val="964"/>
        </w:trPr>
        <w:tc>
          <w:tcPr>
            <w:tcW w:w="979" w:type="pct"/>
            <w:tcBorders>
              <w:left w:val="single" w:sz="12" w:space="0" w:color="auto"/>
            </w:tcBorders>
          </w:tcPr>
          <w:p w14:paraId="51461859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</w:tcPr>
          <w:p w14:paraId="0920E7CD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Able to work alongside existing voluntary workers in the church; a team player</w:t>
            </w:r>
          </w:p>
        </w:tc>
        <w:tc>
          <w:tcPr>
            <w:tcW w:w="1534" w:type="pct"/>
            <w:tcBorders>
              <w:right w:val="single" w:sz="12" w:space="0" w:color="auto"/>
            </w:tcBorders>
          </w:tcPr>
          <w:p w14:paraId="4E69524D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right w:val="single" w:sz="12" w:space="0" w:color="auto"/>
            </w:tcBorders>
          </w:tcPr>
          <w:p w14:paraId="398741F8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A/I/R</w:t>
            </w:r>
          </w:p>
        </w:tc>
      </w:tr>
      <w:tr w:rsidR="00322227" w:rsidRPr="00322227" w14:paraId="6F63D4FF" w14:textId="77777777" w:rsidTr="00C7211E">
        <w:trPr>
          <w:trHeight w:val="834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F759C6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  <w:tcBorders>
              <w:top w:val="single" w:sz="12" w:space="0" w:color="auto"/>
              <w:bottom w:val="single" w:sz="4" w:space="0" w:color="auto"/>
            </w:tcBorders>
          </w:tcPr>
          <w:p w14:paraId="0B3BE736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Able to work with existing ventures within church and community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21B3D9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FD4C45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A/I/R</w:t>
            </w:r>
          </w:p>
        </w:tc>
      </w:tr>
      <w:tr w:rsidR="00322227" w:rsidRPr="00322227" w14:paraId="09FC6942" w14:textId="77777777" w:rsidTr="00C7211E">
        <w:trPr>
          <w:trHeight w:val="834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3EF240F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  <w:tcBorders>
              <w:top w:val="single" w:sz="12" w:space="0" w:color="auto"/>
              <w:bottom w:val="single" w:sz="4" w:space="0" w:color="auto"/>
            </w:tcBorders>
          </w:tcPr>
          <w:p w14:paraId="6847432A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Able to embrace the fluid nature of the work, to initiate and respond to change, and to deal with complexity.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89BCB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AD860D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A/I/R</w:t>
            </w:r>
          </w:p>
        </w:tc>
      </w:tr>
      <w:tr w:rsidR="00322227" w:rsidRPr="00322227" w14:paraId="0FB4CCEF" w14:textId="77777777" w:rsidTr="00C7211E">
        <w:trPr>
          <w:trHeight w:val="834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35EB5DC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  <w:tcBorders>
              <w:top w:val="single" w:sz="12" w:space="0" w:color="auto"/>
              <w:bottom w:val="single" w:sz="4" w:space="0" w:color="auto"/>
            </w:tcBorders>
          </w:tcPr>
          <w:p w14:paraId="53738B31" w14:textId="2F9A9121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 xml:space="preserve">Able to bring enthusiasm and </w:t>
            </w:r>
            <w:r w:rsidR="008A7156">
              <w:rPr>
                <w:rFonts w:ascii="Calibri" w:hAnsi="Calibri" w:cs="Calibri"/>
              </w:rPr>
              <w:t>good</w:t>
            </w:r>
            <w:r w:rsidRPr="00322227">
              <w:rPr>
                <w:rFonts w:ascii="Calibri" w:hAnsi="Calibri" w:cs="Calibri"/>
              </w:rPr>
              <w:t xml:space="preserve"> humour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AFC19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A1F805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I/R</w:t>
            </w:r>
          </w:p>
        </w:tc>
      </w:tr>
      <w:tr w:rsidR="00322227" w:rsidRPr="00322227" w14:paraId="7A53C6D9" w14:textId="77777777" w:rsidTr="00C7211E">
        <w:trPr>
          <w:trHeight w:val="964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6269CB5" w14:textId="77777777" w:rsidR="00322227" w:rsidRPr="00322227" w:rsidRDefault="00322227" w:rsidP="00C7211E">
            <w:pPr>
              <w:rPr>
                <w:rFonts w:ascii="Calibri" w:hAnsi="Calibri" w:cs="Calibri"/>
                <w:b/>
              </w:rPr>
            </w:pPr>
            <w:r w:rsidRPr="00322227">
              <w:rPr>
                <w:rFonts w:ascii="Calibri" w:hAnsi="Calibri" w:cs="Calibri"/>
                <w:b/>
              </w:rPr>
              <w:t>Any Other Requirements</w:t>
            </w:r>
          </w:p>
        </w:tc>
        <w:tc>
          <w:tcPr>
            <w:tcW w:w="1687" w:type="pct"/>
            <w:tcBorders>
              <w:top w:val="single" w:sz="12" w:space="0" w:color="auto"/>
              <w:bottom w:val="single" w:sz="4" w:space="0" w:color="auto"/>
            </w:tcBorders>
          </w:tcPr>
          <w:p w14:paraId="325681DA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Willing to work evenings and weekends as required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0679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27B5F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I</w:t>
            </w:r>
          </w:p>
        </w:tc>
      </w:tr>
      <w:tr w:rsidR="00322227" w:rsidRPr="00322227" w14:paraId="3BE005C0" w14:textId="77777777" w:rsidTr="00C7211E">
        <w:trPr>
          <w:trHeight w:val="964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005CC7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1687" w:type="pct"/>
            <w:tcBorders>
              <w:top w:val="single" w:sz="4" w:space="0" w:color="auto"/>
              <w:bottom w:val="single" w:sz="4" w:space="0" w:color="auto"/>
            </w:tcBorders>
          </w:tcPr>
          <w:p w14:paraId="57F43880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Satisfactory DBS check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286A3B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802A34" w14:textId="77777777" w:rsidR="00322227" w:rsidRPr="00322227" w:rsidRDefault="00322227" w:rsidP="00C7211E">
            <w:pPr>
              <w:rPr>
                <w:rFonts w:ascii="Calibri" w:hAnsi="Calibri" w:cs="Calibri"/>
              </w:rPr>
            </w:pPr>
            <w:r w:rsidRPr="00322227">
              <w:rPr>
                <w:rFonts w:ascii="Calibri" w:hAnsi="Calibri" w:cs="Calibri"/>
              </w:rPr>
              <w:t>DBS application</w:t>
            </w:r>
          </w:p>
        </w:tc>
      </w:tr>
    </w:tbl>
    <w:p w14:paraId="1C497011" w14:textId="77777777" w:rsidR="00322227" w:rsidRPr="00322227" w:rsidRDefault="00322227" w:rsidP="00322227">
      <w:pPr>
        <w:rPr>
          <w:rFonts w:ascii="Calibri" w:hAnsi="Calibri" w:cs="Calibri"/>
        </w:rPr>
      </w:pPr>
    </w:p>
    <w:p w14:paraId="485D036F" w14:textId="77777777" w:rsidR="00322227" w:rsidRPr="00322227" w:rsidRDefault="00322227" w:rsidP="00322227">
      <w:pPr>
        <w:rPr>
          <w:rFonts w:ascii="Calibri" w:hAnsi="Calibri" w:cs="Calibri"/>
        </w:rPr>
      </w:pPr>
      <w:r w:rsidRPr="00322227">
        <w:rPr>
          <w:rFonts w:ascii="Calibri" w:hAnsi="Calibri" w:cs="Calibri"/>
        </w:rPr>
        <w:t xml:space="preserve">Method of Assessment     </w:t>
      </w:r>
    </w:p>
    <w:p w14:paraId="33598933" w14:textId="77777777" w:rsidR="00322227" w:rsidRPr="00322227" w:rsidRDefault="00322227" w:rsidP="00322227">
      <w:pPr>
        <w:rPr>
          <w:rFonts w:ascii="Calibri" w:hAnsi="Calibri" w:cs="Calibri"/>
        </w:rPr>
      </w:pPr>
      <w:r w:rsidRPr="00322227">
        <w:rPr>
          <w:rFonts w:ascii="Calibri" w:hAnsi="Calibri" w:cs="Calibri"/>
        </w:rPr>
        <w:t xml:space="preserve">A – Application Letter, I – Interview, Q – Proof of qualification, R - Reference </w:t>
      </w:r>
    </w:p>
    <w:p w14:paraId="0CF13522" w14:textId="77777777" w:rsidR="00322227" w:rsidRPr="00322227" w:rsidRDefault="00322227" w:rsidP="00322227">
      <w:pPr>
        <w:rPr>
          <w:rFonts w:ascii="Calibri" w:hAnsi="Calibri" w:cs="Calibri"/>
        </w:rPr>
      </w:pPr>
    </w:p>
    <w:p w14:paraId="1C901765" w14:textId="77777777" w:rsidR="003E6CF6" w:rsidRDefault="003E6CF6">
      <w:pPr>
        <w:pStyle w:val="Body"/>
      </w:pPr>
    </w:p>
    <w:p w14:paraId="5EDE4073" w14:textId="77777777" w:rsidR="003E6CF6" w:rsidRDefault="003E6CF6">
      <w:pPr>
        <w:pStyle w:val="Body"/>
      </w:pPr>
    </w:p>
    <w:p w14:paraId="0F5B75EA" w14:textId="77777777" w:rsidR="003E6CF6" w:rsidRDefault="003E6CF6">
      <w:pPr>
        <w:pStyle w:val="Body"/>
      </w:pPr>
    </w:p>
    <w:p w14:paraId="42C74855" w14:textId="77777777" w:rsidR="003E6CF6" w:rsidRDefault="00000000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E6CF6" w:rsidSect="00607CF4">
      <w:footerReference w:type="default" r:id="rId6"/>
      <w:headerReference w:type="first" r:id="rId7"/>
      <w:pgSz w:w="11900" w:h="16840"/>
      <w:pgMar w:top="794" w:right="794" w:bottom="794" w:left="794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CB20" w14:textId="77777777" w:rsidR="0002635E" w:rsidRDefault="0002635E">
      <w:r>
        <w:separator/>
      </w:r>
    </w:p>
  </w:endnote>
  <w:endnote w:type="continuationSeparator" w:id="0">
    <w:p w14:paraId="1DA47C66" w14:textId="77777777" w:rsidR="0002635E" w:rsidRDefault="0002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FC72" w14:textId="77777777" w:rsidR="003E6CF6" w:rsidRDefault="00000000">
    <w:pPr>
      <w:pStyle w:val="Foo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sz w:val="16"/>
        <w:szCs w:val="16"/>
      </w:rPr>
      <w:t xml:space="preserve">Church Office: </w:t>
    </w:r>
    <w:r>
      <w:rPr>
        <w:rFonts w:ascii="Arial" w:hAnsi="Arial"/>
        <w:b/>
        <w:bCs/>
        <w:sz w:val="16"/>
        <w:szCs w:val="16"/>
      </w:rPr>
      <w:t xml:space="preserve">Shirley House, 31 Psalter Lane, Sheffield S118YL </w:t>
    </w:r>
    <w:r>
      <w:rPr>
        <w:rFonts w:ascii="Arial" w:hAnsi="Arial"/>
        <w:sz w:val="16"/>
        <w:szCs w:val="16"/>
      </w:rPr>
      <w:t xml:space="preserve"> Tel:</w:t>
    </w:r>
    <w:r>
      <w:rPr>
        <w:rFonts w:ascii="Arial" w:hAnsi="Arial"/>
        <w:b/>
        <w:bCs/>
        <w:sz w:val="16"/>
        <w:szCs w:val="16"/>
      </w:rPr>
      <w:t xml:space="preserve"> 0114 267 8289  </w:t>
    </w:r>
    <w:r>
      <w:rPr>
        <w:rFonts w:ascii="Arial" w:hAnsi="Arial"/>
        <w:sz w:val="16"/>
        <w:szCs w:val="16"/>
      </w:rPr>
      <w:t>Email:</w:t>
    </w:r>
    <w:r>
      <w:rPr>
        <w:rFonts w:ascii="Arial" w:hAnsi="Arial"/>
        <w:b/>
        <w:bCs/>
        <w:sz w:val="16"/>
        <w:szCs w:val="16"/>
      </w:rPr>
      <w:t xml:space="preserve"> office @standrewspsalterlane.org.uk</w:t>
    </w:r>
  </w:p>
  <w:p w14:paraId="69A261DA" w14:textId="77777777" w:rsidR="003E6CF6" w:rsidRDefault="003E6CF6">
    <w:pPr>
      <w:pStyle w:val="Footer"/>
    </w:pPr>
  </w:p>
  <w:p w14:paraId="1590CA21" w14:textId="77777777" w:rsidR="003E6CF6" w:rsidRDefault="00000000">
    <w:pPr>
      <w:pStyle w:val="Foo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sz w:val="16"/>
        <w:szCs w:val="16"/>
      </w:rPr>
      <w:t xml:space="preserve">Minister: </w:t>
    </w:r>
    <w:r>
      <w:rPr>
        <w:rFonts w:ascii="Arial" w:hAnsi="Arial"/>
        <w:b/>
        <w:bCs/>
        <w:sz w:val="16"/>
        <w:szCs w:val="16"/>
      </w:rPr>
      <w:t>Rev</w:t>
    </w:r>
    <w:r w:rsidR="00477A9D">
      <w:rPr>
        <w:rFonts w:ascii="Arial" w:hAnsi="Arial"/>
        <w:b/>
        <w:bCs/>
        <w:sz w:val="16"/>
        <w:szCs w:val="16"/>
      </w:rPr>
      <w:t xml:space="preserve">’d Naomi Cooke  </w:t>
    </w:r>
    <w:r>
      <w:rPr>
        <w:rFonts w:ascii="Arial" w:hAnsi="Arial"/>
        <w:sz w:val="16"/>
        <w:szCs w:val="16"/>
      </w:rPr>
      <w:t xml:space="preserve">Tel: </w:t>
    </w:r>
    <w:r>
      <w:rPr>
        <w:rFonts w:ascii="Arial" w:hAnsi="Arial"/>
        <w:b/>
        <w:bCs/>
        <w:sz w:val="16"/>
        <w:szCs w:val="16"/>
      </w:rPr>
      <w:t xml:space="preserve">0114 250 8251   </w:t>
    </w:r>
    <w:r>
      <w:rPr>
        <w:rFonts w:ascii="Arial" w:hAnsi="Arial"/>
        <w:sz w:val="16"/>
        <w:szCs w:val="16"/>
      </w:rPr>
      <w:t>Email:</w:t>
    </w:r>
    <w:r>
      <w:rPr>
        <w:rFonts w:ascii="Arial" w:hAnsi="Arial"/>
        <w:b/>
        <w:bCs/>
        <w:sz w:val="16"/>
        <w:szCs w:val="16"/>
      </w:rPr>
      <w:t xml:space="preserve"> </w:t>
    </w:r>
    <w:r w:rsidR="00477A9D">
      <w:rPr>
        <w:rStyle w:val="Hyperlink0"/>
      </w:rPr>
      <w:t>revnaicooke@gmail.com</w:t>
    </w:r>
  </w:p>
  <w:p w14:paraId="6EA716F9" w14:textId="77777777" w:rsidR="003E6CF6" w:rsidRDefault="003E6CF6">
    <w:pPr>
      <w:pStyle w:val="Footer"/>
      <w:rPr>
        <w:rFonts w:ascii="Arial" w:eastAsia="Arial" w:hAnsi="Arial" w:cs="Arial"/>
        <w:b/>
        <w:bCs/>
        <w:sz w:val="16"/>
        <w:szCs w:val="16"/>
      </w:rPr>
    </w:pPr>
  </w:p>
  <w:p w14:paraId="1B293722" w14:textId="77777777" w:rsidR="003E6CF6" w:rsidRDefault="00000000">
    <w:pPr>
      <w:pStyle w:val="Footer"/>
    </w:pPr>
    <w:r>
      <w:rPr>
        <w:rFonts w:ascii="Arial" w:hAnsi="Arial"/>
        <w:b/>
        <w:bCs/>
        <w:sz w:val="16"/>
        <w:szCs w:val="16"/>
      </w:rPr>
      <w:t>Charity Reg. No. 1137529</w:t>
    </w:r>
    <w:r>
      <w:rPr>
        <w:rFonts w:ascii="Arial" w:hAnsi="Arial"/>
        <w:b/>
        <w:bCs/>
        <w:sz w:val="16"/>
        <w:szCs w:val="16"/>
      </w:rPr>
      <w:tab/>
      <w:t>www.standrewspsalterlane.org.uk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D321" w14:textId="77777777" w:rsidR="0002635E" w:rsidRDefault="0002635E">
      <w:r>
        <w:separator/>
      </w:r>
    </w:p>
  </w:footnote>
  <w:footnote w:type="continuationSeparator" w:id="0">
    <w:p w14:paraId="6313F437" w14:textId="77777777" w:rsidR="0002635E" w:rsidRDefault="0002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12C4" w14:textId="77777777" w:rsidR="00607CF4" w:rsidRDefault="00607CF4" w:rsidP="00607CF4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D849928" wp14:editId="22F46E92">
              <wp:simplePos x="0" y="0"/>
              <wp:positionH relativeFrom="page">
                <wp:posOffset>1610994</wp:posOffset>
              </wp:positionH>
              <wp:positionV relativeFrom="page">
                <wp:posOffset>559434</wp:posOffset>
              </wp:positionV>
              <wp:extent cx="4651375" cy="71193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1375" cy="71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87799B3" w14:textId="77777777" w:rsidR="00607CF4" w:rsidRPr="00477A9D" w:rsidRDefault="00607CF4" w:rsidP="00607CF4">
                          <w:pPr>
                            <w:pStyle w:val="Body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color w:val="auto"/>
                              <w:sz w:val="36"/>
                              <w:szCs w:val="36"/>
                            </w:rPr>
                          </w:pPr>
                          <w:r w:rsidRPr="00477A9D">
                            <w:rPr>
                              <w:rFonts w:ascii="Arial" w:hAnsi="Arial"/>
                              <w:b/>
                              <w:bCs/>
                              <w:color w:val="auto"/>
                              <w:sz w:val="36"/>
                              <w:szCs w:val="36"/>
                            </w:rPr>
                            <w:t>St Andrew’s Psalter Lane Church</w:t>
                          </w:r>
                        </w:p>
                        <w:p w14:paraId="2F504829" w14:textId="77777777" w:rsidR="00607CF4" w:rsidRDefault="00607CF4" w:rsidP="00607CF4">
                          <w:pPr>
                            <w:pStyle w:val="Body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14:paraId="35ED2875" w14:textId="77777777" w:rsidR="00607CF4" w:rsidRDefault="00607CF4" w:rsidP="00607CF4">
                          <w:pPr>
                            <w:pStyle w:val="Body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</w:rPr>
                            <w:t>An Anglican Methodist Partnership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4992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margin-left:126.85pt;margin-top:44.05pt;width:366.25pt;height:56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" stroked="f" strokeweight="1pt">
              <v:stroke miterlimit="4"/>
              <v:textbox inset="1.27mm,1.27mm,1.27mm,1.27mm">
                <w:txbxContent>
                  <w:p w14:paraId="487799B3" w14:textId="77777777" w:rsidR="00607CF4" w:rsidRPr="00477A9D" w:rsidRDefault="00607CF4" w:rsidP="00607CF4">
                    <w:pPr>
                      <w:pStyle w:val="Body"/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auto"/>
                        <w:sz w:val="36"/>
                        <w:szCs w:val="36"/>
                      </w:rPr>
                    </w:pPr>
                    <w:r w:rsidRPr="00477A9D">
                      <w:rPr>
                        <w:rFonts w:ascii="Arial" w:hAnsi="Arial"/>
                        <w:b/>
                        <w:bCs/>
                        <w:color w:val="auto"/>
                        <w:sz w:val="36"/>
                        <w:szCs w:val="36"/>
                      </w:rPr>
                      <w:t>St Andrew’s Psalter Lane Church</w:t>
                    </w:r>
                  </w:p>
                  <w:p w14:paraId="2F504829" w14:textId="77777777" w:rsidR="00607CF4" w:rsidRDefault="00607CF4" w:rsidP="00607CF4">
                    <w:pPr>
                      <w:pStyle w:val="Body"/>
                      <w:jc w:val="center"/>
                      <w:rPr>
                        <w:rFonts w:ascii="Arial" w:eastAsia="Arial" w:hAnsi="Arial" w:cs="Arial"/>
                        <w:b/>
                        <w:bCs/>
                      </w:rPr>
                    </w:pPr>
                  </w:p>
                  <w:p w14:paraId="35ED2875" w14:textId="77777777" w:rsidR="00607CF4" w:rsidRDefault="00607CF4" w:rsidP="00607CF4">
                    <w:pPr>
                      <w:pStyle w:val="Body"/>
                      <w:jc w:val="center"/>
                    </w:pPr>
                    <w:r>
                      <w:rPr>
                        <w:rFonts w:ascii="Arial" w:hAnsi="Arial"/>
                        <w:b/>
                        <w:bCs/>
                      </w:rPr>
                      <w:t>An Anglican Methodist Partnership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1642A51E" wp14:editId="15C52DB8">
          <wp:extent cx="982981" cy="1021081"/>
          <wp:effectExtent l="0" t="0" r="7620" b="762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1" cy="1021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766D71F" w14:textId="77777777" w:rsidR="00607CF4" w:rsidRDefault="00607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59"/>
    <w:rsid w:val="0002635E"/>
    <w:rsid w:val="00171DC0"/>
    <w:rsid w:val="00205DA4"/>
    <w:rsid w:val="002C3216"/>
    <w:rsid w:val="002D21C9"/>
    <w:rsid w:val="00322227"/>
    <w:rsid w:val="003E6CF6"/>
    <w:rsid w:val="00477A9D"/>
    <w:rsid w:val="00607CF4"/>
    <w:rsid w:val="00677515"/>
    <w:rsid w:val="008A7156"/>
    <w:rsid w:val="00907ED4"/>
    <w:rsid w:val="009A2524"/>
    <w:rsid w:val="00B15259"/>
    <w:rsid w:val="00C43346"/>
    <w:rsid w:val="00F0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9EBAA"/>
  <w15:docId w15:val="{4216E5C8-3395-4755-902B-ABC9F1CC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00FF"/>
      <w:sz w:val="16"/>
      <w:szCs w:val="16"/>
      <w:u w:val="single" w:color="0000FF"/>
    </w:rPr>
  </w:style>
  <w:style w:type="paragraph" w:styleId="NoSpacing">
    <w:name w:val="No Spacing"/>
    <w:uiPriority w:val="1"/>
    <w:qFormat/>
    <w:rsid w:val="00322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ico\Desktop\SAPLC\Worship%20Team\Music%20Director%20appointment\Director%20of%20Music%20PS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Director of Music PS</Template>
  <TotalTime>86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Revd Naomi Cooke</dc:creator>
  <cp:lastModifiedBy>Naomi Cooke</cp:lastModifiedBy>
  <cp:revision>4</cp:revision>
  <dcterms:created xsi:type="dcterms:W3CDTF">2023-08-22T13:10:00Z</dcterms:created>
  <dcterms:modified xsi:type="dcterms:W3CDTF">2023-09-26T10:25:00Z</dcterms:modified>
</cp:coreProperties>
</file>